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E" w:rsidRPr="00F113BE" w:rsidRDefault="00F113BE" w:rsidP="00F113BE">
      <w:pPr>
        <w:spacing w:after="0"/>
        <w:jc w:val="center"/>
        <w:rPr>
          <w:rFonts w:ascii="Museo 300" w:eastAsia="Times New Roman" w:hAnsi="Museo 300" w:cs="Arial"/>
          <w:sz w:val="36"/>
          <w:szCs w:val="35"/>
          <w:lang w:eastAsia="de-DE"/>
        </w:rPr>
      </w:pPr>
      <w:r w:rsidRPr="00F113BE">
        <w:rPr>
          <w:rFonts w:ascii="Museo 300" w:eastAsia="Times New Roman" w:hAnsi="Museo 300" w:cs="Arial"/>
          <w:sz w:val="36"/>
          <w:szCs w:val="35"/>
          <w:lang w:eastAsia="de-DE"/>
        </w:rPr>
        <w:t>Unternehmer im</w:t>
      </w:r>
    </w:p>
    <w:p w:rsidR="00F113BE" w:rsidRPr="00F113BE" w:rsidRDefault="00F113BE" w:rsidP="00F113BE">
      <w:pPr>
        <w:spacing w:after="0"/>
        <w:jc w:val="center"/>
        <w:rPr>
          <w:rFonts w:ascii="Museo 300" w:eastAsia="Times New Roman" w:hAnsi="Museo 300" w:cs="Arial"/>
          <w:sz w:val="36"/>
          <w:szCs w:val="35"/>
          <w:lang w:eastAsia="de-DE"/>
        </w:rPr>
      </w:pPr>
      <w:r w:rsidRPr="00F113BE">
        <w:rPr>
          <w:rFonts w:ascii="Museo 300" w:eastAsia="Times New Roman" w:hAnsi="Museo 300" w:cs="Arial"/>
          <w:sz w:val="36"/>
          <w:szCs w:val="35"/>
          <w:lang w:eastAsia="de-DE"/>
        </w:rPr>
        <w:t>Landkreis Garmisch-Partenkirchen e.V.</w:t>
      </w:r>
    </w:p>
    <w:p w:rsidR="00F113BE" w:rsidRPr="006524EF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35"/>
          <w:lang w:eastAsia="de-DE"/>
        </w:rPr>
      </w:pPr>
    </w:p>
    <w:p w:rsidR="00F113BE" w:rsidRPr="00F113BE" w:rsidRDefault="00F113BE" w:rsidP="00F113BE">
      <w:pPr>
        <w:spacing w:after="0"/>
        <w:jc w:val="center"/>
        <w:rPr>
          <w:rFonts w:ascii="Museo 300" w:eastAsia="Times New Roman" w:hAnsi="Museo 300" w:cs="Arial"/>
          <w:b/>
          <w:sz w:val="36"/>
          <w:szCs w:val="35"/>
          <w:lang w:eastAsia="de-DE"/>
        </w:rPr>
      </w:pPr>
      <w:r w:rsidRPr="00F113BE">
        <w:rPr>
          <w:rFonts w:ascii="Museo 300" w:eastAsia="Times New Roman" w:hAnsi="Museo 300" w:cs="Arial"/>
          <w:b/>
          <w:sz w:val="36"/>
          <w:szCs w:val="35"/>
          <w:lang w:eastAsia="de-DE"/>
        </w:rPr>
        <w:t>Beitrittserklärung</w:t>
      </w:r>
    </w:p>
    <w:p w:rsidR="00F113BE" w:rsidRP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907DC5" w:rsidTr="00DE1892">
        <w:trPr>
          <w:trHeight w:val="337"/>
        </w:trPr>
        <w:tc>
          <w:tcPr>
            <w:tcW w:w="3402" w:type="dxa"/>
            <w:vAlign w:val="center"/>
          </w:tcPr>
          <w:p w:rsidR="00907DC5" w:rsidRDefault="00907DC5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Unternehmen</w:t>
            </w:r>
            <w:r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7DC5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6F3D87">
              <w:instrText xml:space="preserve"> FORMTEXT </w:instrText>
            </w:r>
            <w:r w:rsidRPr="006F3D87">
              <w:fldChar w:fldCharType="separate"/>
            </w:r>
            <w:bookmarkStart w:id="1" w:name="_GoBack"/>
            <w:bookmarkEnd w:id="1"/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Pr="006F3D87">
              <w:fldChar w:fldCharType="end"/>
            </w:r>
            <w:bookmarkEnd w:id="0"/>
          </w:p>
        </w:tc>
      </w:tr>
    </w:tbl>
    <w:p w:rsidR="00907DC5" w:rsidRPr="00E16202" w:rsidRDefault="00907DC5" w:rsidP="00B20B3A">
      <w:pPr>
        <w:spacing w:after="0" w:line="480" w:lineRule="auto"/>
        <w:jc w:val="left"/>
        <w:rPr>
          <w:rFonts w:ascii="Museo 300" w:eastAsia="Times New Roman" w:hAnsi="Museo 300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F3D87" w:rsidTr="00DE1892">
        <w:trPr>
          <w:trHeight w:val="337"/>
        </w:trPr>
        <w:tc>
          <w:tcPr>
            <w:tcW w:w="3402" w:type="dxa"/>
            <w:vAlign w:val="center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Anschrift (Str., PLZ, Ort):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="00E33762"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6F3D87" w:rsidTr="006F3D87">
        <w:trPr>
          <w:trHeight w:val="337"/>
        </w:trPr>
        <w:tc>
          <w:tcPr>
            <w:tcW w:w="3324" w:type="dxa"/>
            <w:vAlign w:val="center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Inhaber/Geschäftsführer</w:t>
            </w:r>
            <w:r w:rsidR="001031FC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:</w:t>
            </w: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 xml:space="preserve"> </w:t>
            </w:r>
          </w:p>
          <w:p w:rsidR="006F3D87" w:rsidRDefault="006F3D87" w:rsidP="001031FC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(Name, Vorname</w:t>
            </w:r>
            <w:r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43"/>
      </w:tblGrid>
      <w:tr w:rsidR="006F3D87" w:rsidTr="00CE77B9">
        <w:trPr>
          <w:trHeight w:val="337"/>
        </w:trPr>
        <w:tc>
          <w:tcPr>
            <w:tcW w:w="5387" w:type="dxa"/>
            <w:vAlign w:val="center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Beitragsklasse (</w:t>
            </w:r>
            <w:r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nach Mitarbeiteranzahl</w:t>
            </w: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F3D87" w:rsidTr="006F3D87">
        <w:trPr>
          <w:trHeight w:val="337"/>
        </w:trPr>
        <w:tc>
          <w:tcPr>
            <w:tcW w:w="1418" w:type="dxa"/>
            <w:vAlign w:val="center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Branche: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675"/>
      </w:tblGrid>
      <w:tr w:rsidR="006F3D87" w:rsidTr="006F3D87">
        <w:tc>
          <w:tcPr>
            <w:tcW w:w="1418" w:type="dxa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Telefon: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  <w:tc>
          <w:tcPr>
            <w:tcW w:w="1134" w:type="dxa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Mobil: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</w:tblGrid>
      <w:tr w:rsidR="006F3D87" w:rsidTr="006F3D87">
        <w:trPr>
          <w:trHeight w:val="337"/>
        </w:trPr>
        <w:tc>
          <w:tcPr>
            <w:tcW w:w="1418" w:type="dxa"/>
            <w:vAlign w:val="center"/>
          </w:tcPr>
          <w:p w:rsidR="006F3D87" w:rsidRDefault="006F3D87" w:rsidP="006F3D87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Telefax: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F3D87" w:rsidRPr="006F3D87" w:rsidTr="006F3D87">
        <w:trPr>
          <w:trHeight w:val="337"/>
        </w:trPr>
        <w:tc>
          <w:tcPr>
            <w:tcW w:w="1418" w:type="dxa"/>
            <w:vAlign w:val="center"/>
          </w:tcPr>
          <w:p w:rsidR="006F3D87" w:rsidRDefault="006F3D87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E-Mail: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6F3D87" w:rsidRPr="00E16202" w:rsidRDefault="006F3D87" w:rsidP="00B20B3A">
      <w:pPr>
        <w:spacing w:after="0" w:line="480" w:lineRule="auto"/>
        <w:jc w:val="left"/>
        <w:rPr>
          <w:rFonts w:ascii="Museo 300" w:eastAsia="Times New Roman" w:hAnsi="Museo 300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351"/>
      </w:tblGrid>
      <w:tr w:rsidR="006F3D87" w:rsidRPr="006F3D87" w:rsidTr="006F3D87">
        <w:trPr>
          <w:trHeight w:val="337"/>
        </w:trPr>
        <w:tc>
          <w:tcPr>
            <w:tcW w:w="1721" w:type="dxa"/>
            <w:vAlign w:val="center"/>
          </w:tcPr>
          <w:p w:rsidR="006F3D87" w:rsidRDefault="006F3D87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Homepage:</w:t>
            </w:r>
          </w:p>
        </w:tc>
        <w:tc>
          <w:tcPr>
            <w:tcW w:w="7351" w:type="dxa"/>
            <w:tcBorders>
              <w:bottom w:val="single" w:sz="4" w:space="0" w:color="auto"/>
            </w:tcBorders>
            <w:vAlign w:val="center"/>
          </w:tcPr>
          <w:p w:rsidR="006F3D87" w:rsidRPr="006F3D87" w:rsidRDefault="006F3D87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F113BE" w:rsidRPr="00F113BE" w:rsidRDefault="00F113BE" w:rsidP="00F113BE">
      <w:pPr>
        <w:spacing w:after="0"/>
        <w:jc w:val="left"/>
        <w:rPr>
          <w:rFonts w:ascii="Museo 300" w:eastAsia="Times New Roman" w:hAnsi="Museo 300" w:cs="Arial"/>
          <w:sz w:val="18"/>
          <w:szCs w:val="20"/>
          <w:lang w:eastAsia="de-DE"/>
        </w:rPr>
      </w:pPr>
      <w:r w:rsidRPr="00F113BE">
        <w:rPr>
          <w:rFonts w:ascii="Museo 300" w:eastAsia="Times New Roman" w:hAnsi="Museo 300" w:cs="Arial"/>
          <w:sz w:val="18"/>
          <w:szCs w:val="20"/>
          <w:lang w:eastAsia="de-DE"/>
        </w:rPr>
        <w:t>Ich bin einverstanden damit, dass mein Unternehmen namentlich als Mitglied des Unternehmer im Landkreis Garmisch-Partenkirchen e.V. bei Veröffentlichungen, insbesondere auf dessen Homepage genannt wird und hier eine Verlinkung zu der Homepage meines Unternehmens erfolgt. Des Weiteren erkläre ich mich einverstanden, in den Newsletter-Verteiler aufgenommen zu werden.</w:t>
      </w:r>
    </w:p>
    <w:p w:rsidR="00F113BE" w:rsidRDefault="00F113BE" w:rsidP="006524EF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16202" w:rsidRPr="006F3D87" w:rsidTr="00E16202">
        <w:trPr>
          <w:trHeight w:val="337"/>
        </w:trPr>
        <w:tc>
          <w:tcPr>
            <w:tcW w:w="2835" w:type="dxa"/>
            <w:vAlign w:val="center"/>
          </w:tcPr>
          <w:p w:rsidR="00E16202" w:rsidRPr="00F113BE" w:rsidRDefault="00E16202" w:rsidP="00E16202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Datum</w:t>
            </w:r>
            <w:r w:rsidR="00195DD8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,</w:t>
            </w: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 xml:space="preserve"> Unterschrift </w:t>
            </w:r>
          </w:p>
          <w:p w:rsidR="00E16202" w:rsidRDefault="00E16202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16202" w:rsidRPr="006F3D87" w:rsidRDefault="00E16202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</w:p>
        </w:tc>
      </w:tr>
    </w:tbl>
    <w:p w:rsidR="00E16202" w:rsidRDefault="00E16202" w:rsidP="006524EF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p w:rsidR="00F113BE" w:rsidRPr="00F113BE" w:rsidRDefault="00F113BE" w:rsidP="006524EF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Der für die Mitgliedschaft zu entrichtende Jahresbeitrag wird gestaffelt erhoben: </w:t>
      </w:r>
    </w:p>
    <w:p w:rsidR="00F113BE" w:rsidRDefault="00F113BE" w:rsidP="006524EF">
      <w:pPr>
        <w:spacing w:after="0"/>
        <w:jc w:val="left"/>
        <w:rPr>
          <w:rFonts w:ascii="Museo 300" w:eastAsia="Times New Roman" w:hAnsi="Museo 300" w:cs="Arial"/>
          <w:sz w:val="25"/>
          <w:szCs w:val="25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13BE" w:rsidTr="00F113BE">
        <w:tc>
          <w:tcPr>
            <w:tcW w:w="3020" w:type="dxa"/>
          </w:tcPr>
          <w:p w:rsidR="00F113BE" w:rsidRPr="00F113BE" w:rsidRDefault="00F113BE" w:rsidP="006524EF">
            <w:pPr>
              <w:jc w:val="center"/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  <w:t>Beitragsklasse</w:t>
            </w:r>
          </w:p>
        </w:tc>
        <w:tc>
          <w:tcPr>
            <w:tcW w:w="3021" w:type="dxa"/>
          </w:tcPr>
          <w:p w:rsidR="00F113BE" w:rsidRPr="00F113BE" w:rsidRDefault="00F113BE" w:rsidP="006524EF">
            <w:pPr>
              <w:jc w:val="center"/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  <w:t>Mitarbeiteranzahl</w:t>
            </w:r>
          </w:p>
        </w:tc>
        <w:tc>
          <w:tcPr>
            <w:tcW w:w="3021" w:type="dxa"/>
          </w:tcPr>
          <w:p w:rsidR="00F113BE" w:rsidRPr="00F113BE" w:rsidRDefault="00F113BE" w:rsidP="006524EF">
            <w:pPr>
              <w:jc w:val="center"/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b/>
                <w:sz w:val="25"/>
                <w:szCs w:val="25"/>
                <w:lang w:eastAsia="de-DE"/>
              </w:rPr>
              <w:t>Jahresbeitrag</w:t>
            </w:r>
          </w:p>
        </w:tc>
      </w:tr>
      <w:tr w:rsidR="00F113BE" w:rsidTr="00F113BE">
        <w:tc>
          <w:tcPr>
            <w:tcW w:w="3020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1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bis 20 Mitarbeiter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100,-- €</w:t>
            </w:r>
          </w:p>
        </w:tc>
      </w:tr>
      <w:tr w:rsidR="00F113BE" w:rsidTr="00F113BE">
        <w:tc>
          <w:tcPr>
            <w:tcW w:w="3020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2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21-50 Mitarbeiter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250,-- €</w:t>
            </w:r>
          </w:p>
        </w:tc>
      </w:tr>
      <w:tr w:rsidR="00F113BE" w:rsidTr="00F113BE">
        <w:tc>
          <w:tcPr>
            <w:tcW w:w="3020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3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ab 51 Mitarbeiter</w:t>
            </w:r>
          </w:p>
        </w:tc>
        <w:tc>
          <w:tcPr>
            <w:tcW w:w="3021" w:type="dxa"/>
          </w:tcPr>
          <w:p w:rsidR="00F113BE" w:rsidRDefault="00F113BE" w:rsidP="006524EF">
            <w:pPr>
              <w:jc w:val="center"/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</w:pPr>
            <w:r>
              <w:rPr>
                <w:rFonts w:ascii="Museo 300" w:eastAsia="Times New Roman" w:hAnsi="Museo 300" w:cs="Arial"/>
                <w:sz w:val="25"/>
                <w:szCs w:val="25"/>
                <w:lang w:eastAsia="de-DE"/>
              </w:rPr>
              <w:t>500,-- €</w:t>
            </w:r>
          </w:p>
        </w:tc>
      </w:tr>
    </w:tbl>
    <w:p w:rsidR="00F113BE" w:rsidRDefault="00F113BE" w:rsidP="006524EF">
      <w:pPr>
        <w:spacing w:after="0"/>
        <w:jc w:val="left"/>
        <w:rPr>
          <w:rFonts w:ascii="Museo 300" w:eastAsia="Times New Roman" w:hAnsi="Museo 300" w:cs="Arial"/>
          <w:sz w:val="25"/>
          <w:szCs w:val="25"/>
          <w:lang w:eastAsia="de-DE"/>
        </w:rPr>
      </w:pPr>
    </w:p>
    <w:p w:rsidR="00CE7FC5" w:rsidRDefault="00F113BE" w:rsidP="006524EF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Bitte per </w:t>
      </w:r>
      <w:r w:rsidR="00CE7FC5">
        <w:rPr>
          <w:rFonts w:ascii="Museo 300" w:eastAsia="Times New Roman" w:hAnsi="Museo 300" w:cs="Arial"/>
          <w:sz w:val="28"/>
          <w:szCs w:val="28"/>
          <w:lang w:eastAsia="de-DE"/>
        </w:rPr>
        <w:t xml:space="preserve">Mail an: </w:t>
      </w:r>
      <w:hyperlink r:id="rId4" w:history="1">
        <w:r w:rsidR="00CE7FC5" w:rsidRPr="00FE2409">
          <w:rPr>
            <w:rStyle w:val="Hyperlink"/>
            <w:rFonts w:ascii="Museo 300" w:eastAsia="Times New Roman" w:hAnsi="Museo 300" w:cs="Arial"/>
            <w:sz w:val="28"/>
            <w:szCs w:val="28"/>
            <w:lang w:eastAsia="de-DE"/>
          </w:rPr>
          <w:t>Sebastian.Kramer@zugspitz-region.de</w:t>
        </w:r>
      </w:hyperlink>
      <w:r w:rsidR="00CE7FC5">
        <w:rPr>
          <w:rFonts w:ascii="Museo 300" w:eastAsia="Times New Roman" w:hAnsi="Museo 300" w:cs="Arial"/>
          <w:sz w:val="28"/>
          <w:szCs w:val="28"/>
          <w:lang w:eastAsia="de-DE"/>
        </w:rPr>
        <w:t xml:space="preserve">, oder </w:t>
      </w:r>
    </w:p>
    <w:p w:rsidR="00F113BE" w:rsidRPr="00F113BE" w:rsidRDefault="00CE7FC5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>
        <w:rPr>
          <w:rFonts w:ascii="Museo 300" w:eastAsia="Times New Roman" w:hAnsi="Museo 300" w:cs="Arial"/>
          <w:sz w:val="28"/>
          <w:szCs w:val="28"/>
          <w:lang w:eastAsia="de-DE"/>
        </w:rPr>
        <w:t xml:space="preserve">per </w:t>
      </w:r>
      <w:r w:rsidR="00F113BE"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Post an: </w:t>
      </w:r>
      <w:r w:rsidR="00F113BE">
        <w:rPr>
          <w:rFonts w:ascii="Museo 300" w:eastAsia="Times New Roman" w:hAnsi="Museo 300" w:cs="Arial"/>
          <w:sz w:val="28"/>
          <w:szCs w:val="28"/>
          <w:lang w:eastAsia="de-DE"/>
        </w:rPr>
        <w:t>Unternehmer im Landkreis Garmisch-Partenkirchen e.V., Burgstr. 15, 82467 Garmisch-Partenkirchen</w:t>
      </w:r>
      <w:r>
        <w:rPr>
          <w:rFonts w:ascii="Museo 300" w:eastAsia="Times New Roman" w:hAnsi="Museo 300" w:cs="Arial"/>
          <w:sz w:val="28"/>
          <w:szCs w:val="28"/>
          <w:lang w:eastAsia="de-DE"/>
        </w:rPr>
        <w:t xml:space="preserve"> oder </w:t>
      </w:r>
    </w:p>
    <w:p w:rsid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>per Fax an: 08</w:t>
      </w:r>
      <w:r>
        <w:rPr>
          <w:rFonts w:ascii="Museo 300" w:eastAsia="Times New Roman" w:hAnsi="Museo 300" w:cs="Arial"/>
          <w:sz w:val="28"/>
          <w:szCs w:val="28"/>
          <w:lang w:eastAsia="de-DE"/>
        </w:rPr>
        <w:t>821 / 751-432</w:t>
      </w:r>
    </w:p>
    <w:p w:rsid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p w:rsidR="006524EF" w:rsidRDefault="006524EF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p w:rsidR="00F113BE" w:rsidRPr="00F113BE" w:rsidRDefault="006524EF" w:rsidP="00F113BE">
      <w:pPr>
        <w:spacing w:after="0"/>
        <w:jc w:val="center"/>
        <w:rPr>
          <w:rFonts w:ascii="Museo 300" w:eastAsia="Times New Roman" w:hAnsi="Museo 300" w:cs="Arial"/>
          <w:sz w:val="36"/>
          <w:szCs w:val="35"/>
          <w:lang w:eastAsia="de-DE"/>
        </w:rPr>
      </w:pPr>
      <w:r>
        <w:rPr>
          <w:rFonts w:ascii="Museo 300" w:eastAsia="Times New Roman" w:hAnsi="Museo 300" w:cs="Arial"/>
          <w:sz w:val="36"/>
          <w:szCs w:val="35"/>
          <w:lang w:eastAsia="de-DE"/>
        </w:rPr>
        <w:lastRenderedPageBreak/>
        <w:t>SEPA-Lastschriftmandat</w:t>
      </w:r>
    </w:p>
    <w:p w:rsid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p w:rsidR="00F113BE" w:rsidRP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>Ich ermächtige den Unternehmer</w:t>
      </w:r>
      <w:r>
        <w:rPr>
          <w:rFonts w:ascii="Museo 300" w:eastAsia="Times New Roman" w:hAnsi="Museo 300" w:cs="Arial"/>
          <w:sz w:val="28"/>
          <w:szCs w:val="28"/>
          <w:lang w:eastAsia="de-DE"/>
        </w:rPr>
        <w:t xml:space="preserve"> im Landkreis Garmisch-Partenkirchen e.V.</w:t>
      </w: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 widerruflich, die jeweils fälligen Beiträge zu Lasten meines nachstehenden Kontos mittels </w:t>
      </w:r>
      <w:r w:rsidR="006524EF">
        <w:rPr>
          <w:rFonts w:ascii="Museo 300" w:eastAsia="Times New Roman" w:hAnsi="Museo 300" w:cs="Arial"/>
          <w:sz w:val="28"/>
          <w:szCs w:val="28"/>
          <w:lang w:eastAsia="de-DE"/>
        </w:rPr>
        <w:t>SEPA-</w:t>
      </w: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Lastschrift einzuziehen. </w:t>
      </w:r>
    </w:p>
    <w:p w:rsidR="00F113BE" w:rsidRDefault="00F113BE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021F2B" w:rsidRPr="006F3D87" w:rsidTr="00021F2B">
        <w:trPr>
          <w:trHeight w:val="337"/>
        </w:trPr>
        <w:tc>
          <w:tcPr>
            <w:tcW w:w="2410" w:type="dxa"/>
            <w:vAlign w:val="center"/>
          </w:tcPr>
          <w:p w:rsidR="00021F2B" w:rsidRDefault="00021F2B" w:rsidP="00021F2B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Konto-Inhaber: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21F2B" w:rsidRPr="006F3D87" w:rsidRDefault="00021F2B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F86FA0" w:rsidRDefault="00F86FA0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851"/>
        <w:gridCol w:w="2966"/>
      </w:tblGrid>
      <w:tr w:rsidR="00021F2B" w:rsidTr="00021F2B">
        <w:tc>
          <w:tcPr>
            <w:tcW w:w="1701" w:type="dxa"/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Konto Nr.: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6F3D87">
              <w:rPr>
                <w:rFonts w:ascii="Museo 300" w:hAnsi="Museo 300" w:cs="Arial"/>
                <w:b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rPr>
                <w:rFonts w:ascii="Museo 300" w:hAnsi="Museo 300" w:cs="Arial"/>
                <w:b/>
                <w:sz w:val="28"/>
              </w:rPr>
              <w:instrText xml:space="preserve"> FORMTEXT </w:instrText>
            </w:r>
            <w:r w:rsidRPr="006F3D87">
              <w:rPr>
                <w:rFonts w:ascii="Museo 300" w:hAnsi="Museo 300" w:cs="Arial"/>
                <w:b/>
                <w:sz w:val="28"/>
              </w:rPr>
            </w:r>
            <w:r w:rsidRPr="006F3D87">
              <w:rPr>
                <w:rFonts w:ascii="Museo 300" w:hAnsi="Museo 300" w:cs="Arial"/>
                <w:b/>
                <w:sz w:val="28"/>
              </w:rPr>
              <w:fldChar w:fldCharType="separate"/>
            </w:r>
            <w:r w:rsidRPr="006F3D87">
              <w:rPr>
                <w:rFonts w:ascii="Museo 300" w:hAnsi="Museo 300" w:cs="Arial"/>
                <w:b/>
                <w:noProof/>
                <w:sz w:val="28"/>
              </w:rPr>
              <w:t> </w:t>
            </w:r>
            <w:r w:rsidRPr="006F3D87">
              <w:rPr>
                <w:rFonts w:ascii="Museo 300" w:hAnsi="Museo 300" w:cs="Arial"/>
                <w:b/>
                <w:noProof/>
                <w:sz w:val="28"/>
              </w:rPr>
              <w:t> </w:t>
            </w:r>
            <w:r w:rsidRPr="006F3D87">
              <w:rPr>
                <w:rFonts w:ascii="Museo 300" w:hAnsi="Museo 300" w:cs="Arial"/>
                <w:b/>
                <w:noProof/>
                <w:sz w:val="28"/>
              </w:rPr>
              <w:t> </w:t>
            </w:r>
            <w:r w:rsidRPr="006F3D87">
              <w:rPr>
                <w:rFonts w:ascii="Museo 300" w:hAnsi="Museo 300" w:cs="Arial"/>
                <w:b/>
                <w:noProof/>
                <w:sz w:val="28"/>
              </w:rPr>
              <w:t> </w:t>
            </w:r>
            <w:r w:rsidRPr="006F3D87">
              <w:rPr>
                <w:rFonts w:ascii="Museo 300" w:hAnsi="Museo 300" w:cs="Arial"/>
                <w:b/>
                <w:noProof/>
                <w:sz w:val="28"/>
              </w:rPr>
              <w:t> </w:t>
            </w:r>
            <w:r w:rsidRPr="006F3D87">
              <w:rPr>
                <w:rFonts w:ascii="Museo 300" w:hAnsi="Museo 300" w:cs="Arial"/>
                <w:b/>
                <w:sz w:val="28"/>
              </w:rPr>
              <w:fldChar w:fldCharType="end"/>
            </w:r>
          </w:p>
        </w:tc>
        <w:tc>
          <w:tcPr>
            <w:tcW w:w="851" w:type="dxa"/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BLZ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021F2B" w:rsidRDefault="00021F2B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021F2B" w:rsidRDefault="00021F2B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34"/>
        <w:gridCol w:w="1719"/>
        <w:gridCol w:w="2192"/>
      </w:tblGrid>
      <w:tr w:rsidR="00021F2B" w:rsidTr="00CE7FC5">
        <w:tc>
          <w:tcPr>
            <w:tcW w:w="993" w:type="dxa"/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IBAN: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021F2B" w:rsidRDefault="00021F2B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  <w:tc>
          <w:tcPr>
            <w:tcW w:w="1719" w:type="dxa"/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BIC/SWIFT: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21F2B" w:rsidRDefault="00021F2B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021F2B" w:rsidRDefault="00021F2B" w:rsidP="00F113BE">
      <w:pPr>
        <w:spacing w:after="0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021F2B" w:rsidRPr="006F3D87" w:rsidTr="00021F2B">
        <w:trPr>
          <w:trHeight w:val="337"/>
        </w:trPr>
        <w:tc>
          <w:tcPr>
            <w:tcW w:w="2410" w:type="dxa"/>
            <w:vAlign w:val="center"/>
          </w:tcPr>
          <w:p w:rsidR="00021F2B" w:rsidRDefault="00021F2B" w:rsidP="00266623">
            <w:pPr>
              <w:jc w:val="left"/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</w:pPr>
            <w:r w:rsidRPr="00F113BE">
              <w:rPr>
                <w:rFonts w:ascii="Museo 300" w:eastAsia="Times New Roman" w:hAnsi="Museo 300" w:cs="Arial"/>
                <w:sz w:val="28"/>
                <w:szCs w:val="28"/>
                <w:lang w:eastAsia="de-DE"/>
              </w:rPr>
              <w:t>Name der Bank: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21F2B" w:rsidRPr="006F3D87" w:rsidRDefault="00021F2B" w:rsidP="00E33762">
            <w:pPr>
              <w:pStyle w:val="ZugspitzRegion"/>
              <w:rPr>
                <w:rFonts w:eastAsia="Times New Roman"/>
                <w:szCs w:val="28"/>
                <w:lang w:eastAsia="de-DE"/>
              </w:rPr>
            </w:pPr>
            <w:r w:rsidRPr="006F3D8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3D87">
              <w:instrText xml:space="preserve"> FORMTEXT </w:instrText>
            </w:r>
            <w:r w:rsidRPr="006F3D87">
              <w:fldChar w:fldCharType="separate"/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rPr>
                <w:noProof/>
              </w:rPr>
              <w:t> </w:t>
            </w:r>
            <w:r w:rsidRPr="006F3D87">
              <w:fldChar w:fldCharType="end"/>
            </w:r>
          </w:p>
        </w:tc>
      </w:tr>
    </w:tbl>
    <w:p w:rsidR="00021F2B" w:rsidRDefault="00021F2B" w:rsidP="00F86FA0">
      <w:pPr>
        <w:spacing w:after="0" w:line="480" w:lineRule="auto"/>
        <w:jc w:val="left"/>
        <w:rPr>
          <w:rFonts w:ascii="Museo 300" w:hAnsi="Museo 300" w:cs="Arial"/>
          <w:b/>
          <w:sz w:val="28"/>
        </w:rPr>
      </w:pPr>
    </w:p>
    <w:p w:rsidR="00F113BE" w:rsidRPr="00F113BE" w:rsidRDefault="00F113BE" w:rsidP="00F86FA0">
      <w:pPr>
        <w:spacing w:after="0" w:line="480" w:lineRule="auto"/>
        <w:jc w:val="left"/>
        <w:rPr>
          <w:rFonts w:ascii="Museo 300" w:eastAsia="Times New Roman" w:hAnsi="Museo 300" w:cs="Arial"/>
          <w:sz w:val="2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Datum </w:t>
      </w:r>
      <w:r w:rsidR="00F86FA0">
        <w:rPr>
          <w:rFonts w:ascii="Museo 300" w:eastAsia="Times New Roman" w:hAnsi="Museo 300" w:cs="Arial"/>
          <w:sz w:val="28"/>
          <w:szCs w:val="28"/>
          <w:lang w:eastAsia="de-DE"/>
        </w:rPr>
        <w:tab/>
      </w:r>
      <w:r w:rsidR="00F86FA0">
        <w:rPr>
          <w:rFonts w:ascii="Museo 300" w:eastAsia="Times New Roman" w:hAnsi="Museo 300" w:cs="Arial"/>
          <w:sz w:val="28"/>
          <w:szCs w:val="28"/>
          <w:lang w:eastAsia="de-DE"/>
        </w:rPr>
        <w:tab/>
      </w:r>
      <w:r w:rsidR="00F86FA0">
        <w:rPr>
          <w:rFonts w:ascii="Museo 300" w:eastAsia="Times New Roman" w:hAnsi="Museo 300" w:cs="Arial"/>
          <w:sz w:val="28"/>
          <w:szCs w:val="28"/>
          <w:lang w:eastAsia="de-DE"/>
        </w:rPr>
        <w:tab/>
      </w:r>
      <w:r w:rsidRPr="00F113BE">
        <w:rPr>
          <w:rFonts w:ascii="Museo 300" w:eastAsia="Times New Roman" w:hAnsi="Museo 300" w:cs="Arial"/>
          <w:sz w:val="28"/>
          <w:szCs w:val="28"/>
          <w:lang w:eastAsia="de-DE"/>
        </w:rPr>
        <w:t xml:space="preserve">Unterschrift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4111"/>
      </w:tblGrid>
      <w:tr w:rsidR="00021F2B" w:rsidTr="00021F2B">
        <w:tc>
          <w:tcPr>
            <w:tcW w:w="1555" w:type="dxa"/>
            <w:tcBorders>
              <w:bottom w:val="single" w:sz="4" w:space="0" w:color="auto"/>
            </w:tcBorders>
          </w:tcPr>
          <w:p w:rsidR="00021F2B" w:rsidRPr="00021F2B" w:rsidRDefault="00021F2B" w:rsidP="00F86FA0">
            <w:pPr>
              <w:spacing w:line="480" w:lineRule="auto"/>
              <w:jc w:val="left"/>
              <w:rPr>
                <w:rFonts w:ascii="Museo 300" w:eastAsia="Times New Roman" w:hAnsi="Museo 300" w:cs="Arial"/>
                <w:sz w:val="20"/>
                <w:szCs w:val="28"/>
                <w:lang w:eastAsia="de-DE"/>
              </w:rPr>
            </w:pPr>
          </w:p>
        </w:tc>
        <w:tc>
          <w:tcPr>
            <w:tcW w:w="1275" w:type="dxa"/>
          </w:tcPr>
          <w:p w:rsidR="00021F2B" w:rsidRPr="00021F2B" w:rsidRDefault="00021F2B" w:rsidP="00F86FA0">
            <w:pPr>
              <w:spacing w:line="480" w:lineRule="auto"/>
              <w:jc w:val="left"/>
              <w:rPr>
                <w:rFonts w:ascii="Museo 300" w:eastAsia="Times New Roman" w:hAnsi="Museo 300" w:cs="Arial"/>
                <w:sz w:val="20"/>
                <w:szCs w:val="28"/>
                <w:lang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1F2B" w:rsidRPr="00021F2B" w:rsidRDefault="00021F2B" w:rsidP="00F86FA0">
            <w:pPr>
              <w:spacing w:line="480" w:lineRule="auto"/>
              <w:jc w:val="left"/>
              <w:rPr>
                <w:rFonts w:ascii="Museo 300" w:eastAsia="Times New Roman" w:hAnsi="Museo 300" w:cs="Arial"/>
                <w:sz w:val="20"/>
                <w:szCs w:val="28"/>
                <w:lang w:eastAsia="de-DE"/>
              </w:rPr>
            </w:pPr>
          </w:p>
        </w:tc>
      </w:tr>
    </w:tbl>
    <w:p w:rsidR="00021F2B" w:rsidRDefault="00021F2B" w:rsidP="00F113BE">
      <w:pPr>
        <w:spacing w:after="0"/>
        <w:jc w:val="left"/>
        <w:rPr>
          <w:rFonts w:ascii="Museo 300" w:eastAsia="Times New Roman" w:hAnsi="Museo 300" w:cs="Arial"/>
          <w:sz w:val="18"/>
          <w:szCs w:val="28"/>
          <w:lang w:eastAsia="de-DE"/>
        </w:rPr>
      </w:pPr>
    </w:p>
    <w:p w:rsidR="00F113BE" w:rsidRPr="00F113BE" w:rsidRDefault="00F113BE" w:rsidP="00F113BE">
      <w:pPr>
        <w:spacing w:after="0"/>
        <w:jc w:val="left"/>
        <w:rPr>
          <w:rFonts w:ascii="Museo 300" w:eastAsia="Times New Roman" w:hAnsi="Museo 300" w:cs="Arial"/>
          <w:sz w:val="18"/>
          <w:szCs w:val="28"/>
          <w:lang w:eastAsia="de-DE"/>
        </w:rPr>
      </w:pPr>
      <w:r w:rsidRPr="00F113BE">
        <w:rPr>
          <w:rFonts w:ascii="Museo 300" w:eastAsia="Times New Roman" w:hAnsi="Museo 300" w:cs="Arial"/>
          <w:sz w:val="18"/>
          <w:szCs w:val="28"/>
          <w:lang w:eastAsia="de-DE"/>
        </w:rPr>
        <w:t xml:space="preserve">Mitteilung nach § 33 Bundesdatenschutzgesetz: Die von Ihnen angegebenen Daten werden zur Sachbearbeitung verwendet. </w:t>
      </w:r>
      <w:r w:rsidR="00F86FA0">
        <w:rPr>
          <w:rFonts w:ascii="Museo 300" w:eastAsia="Times New Roman" w:hAnsi="Museo 300" w:cs="Arial"/>
          <w:sz w:val="18"/>
          <w:szCs w:val="28"/>
          <w:lang w:eastAsia="de-DE"/>
        </w:rPr>
        <w:t>Seit</w:t>
      </w:r>
      <w:r w:rsidRPr="00F113BE">
        <w:rPr>
          <w:rFonts w:ascii="Museo 300" w:eastAsia="Times New Roman" w:hAnsi="Museo 300" w:cs="Arial"/>
          <w:sz w:val="18"/>
          <w:szCs w:val="28"/>
          <w:lang w:eastAsia="de-DE"/>
        </w:rPr>
        <w:t xml:space="preserve"> 01.02.2014 müssen sämtliche Euro In- und Auslandszahlungen auf SEPA umgestellt sein. Weitere Informationen erhalten Sie bei Ihrem Kreditinstitut. </w:t>
      </w:r>
    </w:p>
    <w:p w:rsidR="00A317D9" w:rsidRPr="00F113BE" w:rsidRDefault="00A317D9" w:rsidP="00A317D9">
      <w:pPr>
        <w:spacing w:after="0"/>
        <w:rPr>
          <w:rFonts w:ascii="Museo 300" w:hAnsi="Museo 300"/>
        </w:rPr>
      </w:pPr>
    </w:p>
    <w:sectPr w:rsidR="00A317D9" w:rsidRPr="00F113BE" w:rsidSect="00CE7FC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E"/>
    <w:rsid w:val="00021F2B"/>
    <w:rsid w:val="000D5C4C"/>
    <w:rsid w:val="001031FC"/>
    <w:rsid w:val="00195DD8"/>
    <w:rsid w:val="002D2158"/>
    <w:rsid w:val="00541D31"/>
    <w:rsid w:val="006524EF"/>
    <w:rsid w:val="006F3D87"/>
    <w:rsid w:val="007E69F9"/>
    <w:rsid w:val="00885211"/>
    <w:rsid w:val="00907DC5"/>
    <w:rsid w:val="00A317D9"/>
    <w:rsid w:val="00B20B3A"/>
    <w:rsid w:val="00CA555F"/>
    <w:rsid w:val="00CE77B9"/>
    <w:rsid w:val="00CE7FC5"/>
    <w:rsid w:val="00DE1892"/>
    <w:rsid w:val="00DF3B6D"/>
    <w:rsid w:val="00E16202"/>
    <w:rsid w:val="00E33762"/>
    <w:rsid w:val="00F0665C"/>
    <w:rsid w:val="00F113BE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BAD7-8182-4E09-8F93-709CCF5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65C"/>
    <w:pPr>
      <w:spacing w:line="240" w:lineRule="auto"/>
      <w:jc w:val="both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B3A"/>
    <w:rPr>
      <w:rFonts w:ascii="Segoe UI" w:hAnsi="Segoe UI" w:cs="Segoe UI"/>
      <w:sz w:val="18"/>
      <w:szCs w:val="18"/>
    </w:rPr>
  </w:style>
  <w:style w:type="paragraph" w:customStyle="1" w:styleId="ZugspitzRegion">
    <w:name w:val="Zugspitz Region"/>
    <w:basedOn w:val="Standard"/>
    <w:link w:val="ZugspitzRegionZchn"/>
    <w:qFormat/>
    <w:rsid w:val="00E33762"/>
    <w:pPr>
      <w:spacing w:after="0"/>
      <w:jc w:val="left"/>
    </w:pPr>
    <w:rPr>
      <w:rFonts w:ascii="Museo 300" w:hAnsi="Museo 300" w:cs="Arial"/>
      <w:b/>
      <w:sz w:val="28"/>
    </w:rPr>
  </w:style>
  <w:style w:type="character" w:customStyle="1" w:styleId="ZugspitzRegionZchn">
    <w:name w:val="Zugspitz Region Zchn"/>
    <w:basedOn w:val="Absatz-Standardschriftart"/>
    <w:link w:val="ZugspitzRegion"/>
    <w:rsid w:val="00E33762"/>
    <w:rPr>
      <w:rFonts w:ascii="Museo 300" w:hAnsi="Museo 300" w:cs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E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an.Kramer@zugspitz-reg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C9D209A0.dotm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Sebastian</dc:creator>
  <cp:keywords/>
  <dc:description/>
  <cp:lastModifiedBy>Kramer Sebastian</cp:lastModifiedBy>
  <cp:revision>13</cp:revision>
  <cp:lastPrinted>2016-07-22T06:55:00Z</cp:lastPrinted>
  <dcterms:created xsi:type="dcterms:W3CDTF">2016-07-22T05:52:00Z</dcterms:created>
  <dcterms:modified xsi:type="dcterms:W3CDTF">2021-09-15T07:36:00Z</dcterms:modified>
</cp:coreProperties>
</file>